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23" w:rsidRPr="00484459" w:rsidRDefault="005F6023" w:rsidP="00484459">
      <w:pPr>
        <w:jc w:val="center"/>
        <w:rPr>
          <w:b/>
          <w:bCs/>
          <w:sz w:val="36"/>
        </w:rPr>
      </w:pPr>
      <w:r w:rsidRPr="00484459">
        <w:rPr>
          <w:b/>
          <w:sz w:val="36"/>
        </w:rPr>
        <w:t>So, 27. September 2020, 11 Uhr</w:t>
      </w:r>
    </w:p>
    <w:p w:rsidR="005F6023" w:rsidRPr="00484459" w:rsidRDefault="005F6023" w:rsidP="00484459">
      <w:pPr>
        <w:jc w:val="center"/>
        <w:rPr>
          <w:b/>
          <w:sz w:val="36"/>
        </w:rPr>
      </w:pPr>
      <w:r w:rsidRPr="00484459">
        <w:rPr>
          <w:b/>
          <w:bCs/>
          <w:sz w:val="36"/>
        </w:rPr>
        <w:t>Zsuzsanna Litscher-Nagy</w:t>
      </w:r>
      <w:r>
        <w:rPr>
          <w:b/>
          <w:bCs/>
          <w:sz w:val="36"/>
        </w:rPr>
        <w:t>/</w:t>
      </w:r>
      <w:r w:rsidRPr="00484459">
        <w:rPr>
          <w:b/>
          <w:bCs/>
          <w:sz w:val="36"/>
        </w:rPr>
        <w:t>Querflöte, Edith Schäfer/Klavier</w:t>
      </w:r>
      <w:bookmarkStart w:id="0" w:name="_GoBack"/>
      <w:bookmarkEnd w:id="0"/>
      <w:r w:rsidRPr="00484459">
        <w:rPr>
          <w:b/>
          <w:bCs/>
          <w:sz w:val="36"/>
        </w:rPr>
        <w:br/>
      </w:r>
      <w:r w:rsidRPr="00484459">
        <w:rPr>
          <w:b/>
          <w:sz w:val="36"/>
        </w:rPr>
        <w:t>Hiltrud Köhn/Lesung</w:t>
      </w:r>
    </w:p>
    <w:p w:rsidR="005F6023" w:rsidRDefault="005F6023" w:rsidP="00B61F13">
      <w:pPr>
        <w:rPr>
          <w:b/>
        </w:rPr>
      </w:pPr>
    </w:p>
    <w:p w:rsidR="005F6023" w:rsidRPr="00484459" w:rsidRDefault="005F6023" w:rsidP="00B61F13">
      <w:pPr>
        <w:rPr>
          <w:b/>
          <w:lang w:val="fr-FR"/>
        </w:rPr>
      </w:pPr>
      <w:r w:rsidRPr="00484459">
        <w:rPr>
          <w:b/>
          <w:lang w:val="fr-FR"/>
        </w:rPr>
        <w:t>Jules Mouquet: I. Pan et les bergers aus der Sonate Op. 15 La Flute de Pan</w:t>
      </w:r>
    </w:p>
    <w:p w:rsidR="005F6023" w:rsidRPr="00D84346" w:rsidRDefault="005F6023" w:rsidP="00B61F13">
      <w:r w:rsidRPr="00D84346">
        <w:t>Else Hueck-Dehio: Ausschnitt aus Tipsys sonderliche Liebesgeschichte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Claude Debussy: Syrinx Flöte solo</w:t>
      </w:r>
    </w:p>
    <w:p w:rsidR="005F6023" w:rsidRPr="00D84346" w:rsidRDefault="005F6023" w:rsidP="00B61F13">
      <w:bookmarkStart w:id="1" w:name="_Hlk51410970"/>
      <w:r w:rsidRPr="00D84346">
        <w:t>Hermann Hesse: Der alte Garten</w:t>
      </w:r>
      <w:bookmarkEnd w:id="1"/>
    </w:p>
    <w:p w:rsidR="005F6023" w:rsidRPr="00484459" w:rsidRDefault="005F6023" w:rsidP="00B61F13">
      <w:pPr>
        <w:rPr>
          <w:b/>
          <w:lang w:val="fr-FR"/>
        </w:rPr>
      </w:pPr>
      <w:r w:rsidRPr="00484459">
        <w:rPr>
          <w:b/>
          <w:lang w:val="fr-FR"/>
        </w:rPr>
        <w:t>Charles-Marie Widor: III. Romance aus der Suite Op. 34 Nr.1</w:t>
      </w:r>
    </w:p>
    <w:p w:rsidR="005F6023" w:rsidRPr="00D84346" w:rsidRDefault="005F6023" w:rsidP="00B61F13">
      <w:r w:rsidRPr="00D84346">
        <w:t>Hermann Hesse: Duft-Rose/Gudrun Koch: Duft–Klang/Hermann Hesse: Weiße Rose in der Dämmerung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Nikolai Rimsky-Korsakov: Die Nachtigall und die Rose</w:t>
      </w:r>
    </w:p>
    <w:p w:rsidR="005F6023" w:rsidRPr="00D84346" w:rsidRDefault="005F6023" w:rsidP="00B61F13">
      <w:r w:rsidRPr="00D84346">
        <w:t>Theodor Storm: Ausschnitt aus Eine Halligfahrt + Meeresstrand</w:t>
      </w:r>
    </w:p>
    <w:p w:rsidR="005F6023" w:rsidRPr="00484459" w:rsidRDefault="005F6023" w:rsidP="00B61F13">
      <w:pPr>
        <w:rPr>
          <w:b/>
          <w:lang w:val="fr-FR"/>
        </w:rPr>
      </w:pPr>
      <w:r w:rsidRPr="00484459">
        <w:rPr>
          <w:b/>
          <w:lang w:val="fr-FR"/>
        </w:rPr>
        <w:t>Jules Mouquet: II. Pan et les oiseaux aus der Suite Op. 15 La Flute de Pan</w:t>
      </w:r>
    </w:p>
    <w:p w:rsidR="005F6023" w:rsidRPr="00484459" w:rsidRDefault="005F6023" w:rsidP="00B61F13">
      <w:pPr>
        <w:rPr>
          <w:lang w:val="de-AT"/>
        </w:rPr>
      </w:pPr>
      <w:r w:rsidRPr="00484459">
        <w:rPr>
          <w:lang w:val="de-AT"/>
        </w:rPr>
        <w:t xml:space="preserve">Hermann </w:t>
      </w:r>
      <w:r w:rsidRPr="00D84346">
        <w:t>Hesse: Bäume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Francis Poulence: II. Cantabile aus der Sonate für Flöte und Klavier</w:t>
      </w:r>
    </w:p>
    <w:p w:rsidR="005F6023" w:rsidRPr="00D84346" w:rsidRDefault="005F6023" w:rsidP="004F248B">
      <w:pPr>
        <w:jc w:val="center"/>
      </w:pPr>
      <w:r w:rsidRPr="00D84346">
        <w:t>Pause</w:t>
      </w:r>
    </w:p>
    <w:p w:rsidR="005F6023" w:rsidRPr="00D84346" w:rsidRDefault="005F6023" w:rsidP="00B61F13">
      <w:r w:rsidRPr="00D84346">
        <w:t>Sophie Brentano-Mereau</w:t>
      </w:r>
      <w:r>
        <w:t xml:space="preserve">: </w:t>
      </w:r>
      <w:r w:rsidRPr="00D84346">
        <w:t>Schwarzburg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Francis Poulenc: I. Allegretto malinconico aus der Sonate für Flöte und Klavier</w:t>
      </w:r>
    </w:p>
    <w:p w:rsidR="005F6023" w:rsidRPr="00D84346" w:rsidRDefault="005F6023" w:rsidP="00B61F13">
      <w:r w:rsidRPr="00D84346">
        <w:t>Selma Meerbaum-Eisinger</w:t>
      </w:r>
      <w:r>
        <w:t>:</w:t>
      </w:r>
      <w:r w:rsidRPr="00D84346">
        <w:t xml:space="preserve"> Abend I +</w:t>
      </w:r>
      <w:r>
        <w:t xml:space="preserve"> Abend </w:t>
      </w:r>
      <w:r w:rsidRPr="00D84346">
        <w:t>II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Carl Reinecke: Abendsonne</w:t>
      </w:r>
    </w:p>
    <w:p w:rsidR="005F6023" w:rsidRPr="00D84346" w:rsidRDefault="005F6023" w:rsidP="00B61F13">
      <w:r>
        <w:t>Joachim Ringelnatz: Arm Kräutchen + Die Ameisen</w:t>
      </w:r>
    </w:p>
    <w:p w:rsidR="005F6023" w:rsidRPr="00484459" w:rsidRDefault="005F6023" w:rsidP="00B61F13">
      <w:pPr>
        <w:rPr>
          <w:b/>
          <w:lang w:val="fr-FR"/>
        </w:rPr>
      </w:pPr>
      <w:r w:rsidRPr="00484459">
        <w:rPr>
          <w:b/>
          <w:lang w:val="fr-FR"/>
        </w:rPr>
        <w:t>Jaques Ibert: I. Animé aus der Sonatine Jeux</w:t>
      </w:r>
    </w:p>
    <w:p w:rsidR="005F6023" w:rsidRPr="00D84346" w:rsidRDefault="005F6023" w:rsidP="00B61F13">
      <w:r>
        <w:t>Joachim Ringelnatz: Ohrwurm und Taube/Heinz Erhardt: Die Made</w:t>
      </w:r>
    </w:p>
    <w:p w:rsidR="005F6023" w:rsidRPr="00484459" w:rsidRDefault="005F6023" w:rsidP="00B61F13">
      <w:pPr>
        <w:rPr>
          <w:b/>
          <w:lang w:val="fr-FR"/>
        </w:rPr>
      </w:pPr>
      <w:r w:rsidRPr="00484459">
        <w:rPr>
          <w:b/>
          <w:lang w:val="fr-FR"/>
        </w:rPr>
        <w:t>Jaques Ibert: Le cage de cristal aus Histoires für Flöte und Klavier</w:t>
      </w:r>
    </w:p>
    <w:p w:rsidR="005F6023" w:rsidRPr="00D84346" w:rsidRDefault="005F6023" w:rsidP="00B61F13">
      <w:r w:rsidRPr="00D84346">
        <w:t>Christian Morgenstern Igel und Agel</w:t>
      </w:r>
      <w:r>
        <w:t>/Wilhelm Busch: Verliebter Schmetterling</w:t>
      </w:r>
    </w:p>
    <w:p w:rsidR="005F6023" w:rsidRPr="004F248B" w:rsidRDefault="005F6023" w:rsidP="002F155B">
      <w:pPr>
        <w:rPr>
          <w:b/>
        </w:rPr>
      </w:pPr>
      <w:r w:rsidRPr="004F248B">
        <w:rPr>
          <w:b/>
        </w:rPr>
        <w:t>Jaques Ibert: Le petit ane blanc aus Histoires für Flöte und Klavier</w:t>
      </w:r>
    </w:p>
    <w:p w:rsidR="005F6023" w:rsidRPr="00D84346" w:rsidRDefault="005F6023" w:rsidP="00B61F13">
      <w:r>
        <w:t>Joachim Ringelnatz: Kühe + Im Park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Theodor Blumer: Die Gazelle aus Op. 57a Aus der Tierwelt</w:t>
      </w:r>
    </w:p>
    <w:p w:rsidR="005F6023" w:rsidRPr="00D84346" w:rsidRDefault="005F6023" w:rsidP="00B61F13">
      <w:r>
        <w:t>Georg Kreisler: Mondlandschaft/Wilhelm Busch: Der weise Schuhu</w:t>
      </w:r>
    </w:p>
    <w:p w:rsidR="005F6023" w:rsidRPr="004F248B" w:rsidRDefault="005F6023" w:rsidP="00B61F13">
      <w:pPr>
        <w:rPr>
          <w:b/>
        </w:rPr>
      </w:pPr>
      <w:r w:rsidRPr="004F248B">
        <w:rPr>
          <w:b/>
        </w:rPr>
        <w:t>Eugéne Damare: Le merle blanc – Polka Fantasie für Piccoloflöte Op. 161</w:t>
      </w:r>
    </w:p>
    <w:sectPr w:rsidR="005F6023" w:rsidRPr="004F248B" w:rsidSect="001F2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6A5"/>
    <w:multiLevelType w:val="hybridMultilevel"/>
    <w:tmpl w:val="9FE22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EC5"/>
    <w:multiLevelType w:val="hybridMultilevel"/>
    <w:tmpl w:val="8AF415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6643E"/>
    <w:multiLevelType w:val="hybridMultilevel"/>
    <w:tmpl w:val="53820C7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95615"/>
    <w:multiLevelType w:val="hybridMultilevel"/>
    <w:tmpl w:val="48CADB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15A71"/>
    <w:multiLevelType w:val="hybridMultilevel"/>
    <w:tmpl w:val="E9EA5CB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F4C82"/>
    <w:multiLevelType w:val="hybridMultilevel"/>
    <w:tmpl w:val="700CD6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55D92"/>
    <w:multiLevelType w:val="hybridMultilevel"/>
    <w:tmpl w:val="547EE42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53"/>
    <w:rsid w:val="00061753"/>
    <w:rsid w:val="001F2CF5"/>
    <w:rsid w:val="001F7710"/>
    <w:rsid w:val="00235050"/>
    <w:rsid w:val="002A7C04"/>
    <w:rsid w:val="002E33DA"/>
    <w:rsid w:val="002F155B"/>
    <w:rsid w:val="003B239D"/>
    <w:rsid w:val="003E52EA"/>
    <w:rsid w:val="00484459"/>
    <w:rsid w:val="004F248B"/>
    <w:rsid w:val="005F6023"/>
    <w:rsid w:val="00634EEF"/>
    <w:rsid w:val="00700FA6"/>
    <w:rsid w:val="007F2756"/>
    <w:rsid w:val="00976CAB"/>
    <w:rsid w:val="009E4D72"/>
    <w:rsid w:val="00B61F13"/>
    <w:rsid w:val="00BD1513"/>
    <w:rsid w:val="00C6314E"/>
    <w:rsid w:val="00CF28DF"/>
    <w:rsid w:val="00D024CE"/>
    <w:rsid w:val="00D84346"/>
    <w:rsid w:val="00DB4B8F"/>
    <w:rsid w:val="00DD4A38"/>
    <w:rsid w:val="00EC28DF"/>
    <w:rsid w:val="00FE1019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F5"/>
    <w:pPr>
      <w:spacing w:after="160" w:line="259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75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753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061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So, 27</dc:title>
  <dc:subject/>
  <dc:creator>fam.neuer@outlook.de</dc:creator>
  <cp:keywords/>
  <dc:description/>
  <cp:lastModifiedBy>hudriwudri</cp:lastModifiedBy>
  <cp:revision>2</cp:revision>
  <cp:lastPrinted>2020-08-31T10:20:00Z</cp:lastPrinted>
  <dcterms:created xsi:type="dcterms:W3CDTF">2020-09-23T13:57:00Z</dcterms:created>
  <dcterms:modified xsi:type="dcterms:W3CDTF">2020-09-23T13:57:00Z</dcterms:modified>
</cp:coreProperties>
</file>